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B0" w:rsidRPr="006B67F0" w:rsidRDefault="00C22DB0" w:rsidP="00C22DB0">
      <w:pPr>
        <w:tabs>
          <w:tab w:val="left" w:pos="1590"/>
        </w:tabs>
        <w:rPr>
          <w:rFonts w:ascii="Neuzeit Office" w:hAnsi="Neuzeit Office" w:cstheme="minorHAnsi"/>
        </w:rPr>
      </w:pPr>
    </w:p>
    <w:tbl>
      <w:tblPr>
        <w:tblW w:w="0" w:type="auto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9D0D80" w:rsidRPr="006B67F0" w:rsidTr="009D0D80">
        <w:trPr>
          <w:trHeight w:val="651"/>
        </w:trPr>
        <w:tc>
          <w:tcPr>
            <w:tcW w:w="8928" w:type="dxa"/>
          </w:tcPr>
          <w:p w:rsidR="009D0D80" w:rsidRPr="006B67F0" w:rsidRDefault="009D0D80" w:rsidP="009D0D80">
            <w:pPr>
              <w:ind w:left="152"/>
              <w:rPr>
                <w:rFonts w:ascii="Neuzeit Office" w:hAnsi="Neuzeit Office" w:cstheme="minorHAnsi"/>
                <w:b/>
              </w:rPr>
            </w:pPr>
            <w:r w:rsidRPr="006B67F0">
              <w:rPr>
                <w:rFonts w:ascii="Neuzeit Office" w:hAnsi="Neuzeit Office" w:cstheme="minorHAnsi"/>
                <w:b/>
              </w:rPr>
              <w:t>Organisme d’accueil et adresse :</w:t>
            </w:r>
          </w:p>
          <w:p w:rsidR="009D0D80" w:rsidRPr="006B67F0" w:rsidRDefault="009D0D80" w:rsidP="009D0D80">
            <w:pPr>
              <w:ind w:left="152"/>
              <w:rPr>
                <w:rFonts w:ascii="Neuzeit Office" w:hAnsi="Neuzeit Office" w:cstheme="minorHAnsi"/>
                <w:b/>
              </w:rPr>
            </w:pPr>
          </w:p>
        </w:tc>
      </w:tr>
      <w:tr w:rsidR="009D0D80" w:rsidRPr="006B67F0" w:rsidTr="009D0D80">
        <w:trPr>
          <w:trHeight w:val="789"/>
        </w:trPr>
        <w:tc>
          <w:tcPr>
            <w:tcW w:w="8928" w:type="dxa"/>
          </w:tcPr>
          <w:p w:rsidR="009D0D80" w:rsidRPr="006B67F0" w:rsidRDefault="009D0D80" w:rsidP="009D0D80">
            <w:pPr>
              <w:ind w:left="152"/>
              <w:rPr>
                <w:rFonts w:ascii="Neuzeit Office" w:hAnsi="Neuzeit Office" w:cstheme="minorHAnsi"/>
                <w:b/>
              </w:rPr>
            </w:pPr>
            <w:r w:rsidRPr="006B67F0">
              <w:rPr>
                <w:rFonts w:ascii="Neuzeit Office" w:hAnsi="Neuzeit Office" w:cstheme="minorHAnsi"/>
                <w:b/>
              </w:rPr>
              <w:t>Présentation de l’organisme :</w:t>
            </w:r>
          </w:p>
          <w:p w:rsidR="009D0D80" w:rsidRPr="006B67F0" w:rsidRDefault="009D0D80" w:rsidP="009D0D80">
            <w:pPr>
              <w:rPr>
                <w:rFonts w:ascii="Neuzeit Office" w:hAnsi="Neuzeit Office" w:cstheme="minorHAnsi"/>
                <w:b/>
              </w:rPr>
            </w:pPr>
          </w:p>
        </w:tc>
      </w:tr>
      <w:tr w:rsidR="009D0D80" w:rsidRPr="006B67F0" w:rsidTr="009D0D80">
        <w:trPr>
          <w:trHeight w:val="826"/>
        </w:trPr>
        <w:tc>
          <w:tcPr>
            <w:tcW w:w="8928" w:type="dxa"/>
          </w:tcPr>
          <w:p w:rsidR="009D0D80" w:rsidRDefault="009D0D80" w:rsidP="006B67F0">
            <w:pPr>
              <w:spacing w:after="0" w:line="240" w:lineRule="auto"/>
              <w:ind w:left="152"/>
              <w:rPr>
                <w:rFonts w:ascii="Neuzeit Office" w:hAnsi="Neuzeit Office" w:cstheme="minorHAnsi"/>
                <w:b/>
              </w:rPr>
            </w:pPr>
            <w:r w:rsidRPr="006B67F0">
              <w:rPr>
                <w:rFonts w:ascii="Neuzeit Office" w:hAnsi="Neuzeit Office" w:cstheme="minorHAnsi"/>
                <w:b/>
              </w:rPr>
              <w:t>Présentation du projet artistique :</w:t>
            </w:r>
          </w:p>
          <w:p w:rsidR="006B67F0" w:rsidRPr="006B67F0" w:rsidRDefault="006B67F0" w:rsidP="006B67F0">
            <w:pPr>
              <w:spacing w:after="0" w:line="240" w:lineRule="auto"/>
              <w:rPr>
                <w:rFonts w:ascii="Neuzeit Office" w:hAnsi="Neuzeit Office" w:cstheme="minorHAnsi"/>
                <w:i/>
                <w:sz w:val="18"/>
                <w:szCs w:val="18"/>
              </w:rPr>
            </w:pPr>
            <w:r>
              <w:rPr>
                <w:rFonts w:ascii="Neuzeit Office" w:hAnsi="Neuzeit Office" w:cstheme="minorHAnsi"/>
                <w:i/>
                <w:sz w:val="18"/>
                <w:szCs w:val="18"/>
              </w:rPr>
              <w:t>*</w:t>
            </w:r>
            <w:r w:rsidRPr="006B67F0">
              <w:rPr>
                <w:rFonts w:ascii="Neuzeit Office" w:hAnsi="Neuzeit Office" w:cstheme="minorHAnsi"/>
                <w:i/>
                <w:sz w:val="18"/>
                <w:szCs w:val="18"/>
              </w:rPr>
              <w:t>N’hésitez pas à joindre à votre mail tous documents que vous jugerez utiles (dossier artistique, extrait vidéo, lien vers un site web etc.).</w:t>
            </w:r>
          </w:p>
          <w:p w:rsidR="006B67F0" w:rsidRPr="006B67F0" w:rsidRDefault="006B67F0" w:rsidP="009D0D80">
            <w:pPr>
              <w:ind w:left="152"/>
              <w:rPr>
                <w:rFonts w:ascii="Neuzeit Office" w:hAnsi="Neuzeit Office" w:cstheme="minorHAnsi"/>
                <w:b/>
              </w:rPr>
            </w:pPr>
          </w:p>
          <w:p w:rsidR="009D0D80" w:rsidRPr="006B67F0" w:rsidRDefault="009D0D80" w:rsidP="009D0D80">
            <w:pPr>
              <w:rPr>
                <w:rFonts w:ascii="Neuzeit Office" w:hAnsi="Neuzeit Office" w:cstheme="minorHAnsi"/>
                <w:b/>
              </w:rPr>
            </w:pPr>
          </w:p>
        </w:tc>
      </w:tr>
      <w:tr w:rsidR="009D0D80" w:rsidRPr="006B67F0" w:rsidTr="009D0D80">
        <w:trPr>
          <w:trHeight w:val="838"/>
        </w:trPr>
        <w:tc>
          <w:tcPr>
            <w:tcW w:w="8928" w:type="dxa"/>
          </w:tcPr>
          <w:p w:rsidR="009D0D80" w:rsidRPr="006B67F0" w:rsidRDefault="009D0D80" w:rsidP="009D0D80">
            <w:pPr>
              <w:ind w:left="152"/>
              <w:rPr>
                <w:rFonts w:ascii="Neuzeit Office" w:hAnsi="Neuzeit Office" w:cstheme="minorHAnsi"/>
                <w:b/>
              </w:rPr>
            </w:pPr>
            <w:r w:rsidRPr="006B67F0">
              <w:rPr>
                <w:rFonts w:ascii="Neuzeit Office" w:hAnsi="Neuzeit Office" w:cstheme="minorHAnsi"/>
                <w:b/>
              </w:rPr>
              <w:t>Poste et missions confiés :</w:t>
            </w:r>
          </w:p>
          <w:p w:rsidR="009D0D80" w:rsidRPr="006B67F0" w:rsidRDefault="009D0D80" w:rsidP="009D0D80">
            <w:pPr>
              <w:rPr>
                <w:rFonts w:ascii="Neuzeit Office" w:hAnsi="Neuzeit Office" w:cstheme="minorHAnsi"/>
                <w:b/>
              </w:rPr>
            </w:pPr>
          </w:p>
        </w:tc>
      </w:tr>
      <w:tr w:rsidR="009D0D80" w:rsidRPr="006B67F0" w:rsidTr="009D0D80">
        <w:trPr>
          <w:trHeight w:val="647"/>
        </w:trPr>
        <w:tc>
          <w:tcPr>
            <w:tcW w:w="8928" w:type="dxa"/>
          </w:tcPr>
          <w:p w:rsidR="006B67F0" w:rsidRDefault="009D0D80" w:rsidP="006B67F0">
            <w:pPr>
              <w:spacing w:after="0" w:line="240" w:lineRule="auto"/>
              <w:ind w:left="153"/>
              <w:rPr>
                <w:rFonts w:ascii="Neuzeit Office" w:hAnsi="Neuzeit Office" w:cstheme="minorHAnsi"/>
              </w:rPr>
            </w:pPr>
            <w:r w:rsidRPr="006B67F0">
              <w:rPr>
                <w:rFonts w:ascii="Neuzeit Office" w:hAnsi="Neuzeit Office" w:cstheme="minorHAnsi"/>
                <w:b/>
              </w:rPr>
              <w:t xml:space="preserve">Nom, Prénom et fonction </w:t>
            </w:r>
            <w:proofErr w:type="spellStart"/>
            <w:r w:rsidRPr="006B67F0">
              <w:rPr>
                <w:rFonts w:ascii="Neuzeit Office" w:hAnsi="Neuzeit Office" w:cstheme="minorHAnsi"/>
                <w:b/>
              </w:rPr>
              <w:t>du</w:t>
            </w:r>
            <w:r w:rsidR="00F661AE">
              <w:rPr>
                <w:rFonts w:ascii="Neuzeit Office" w:hAnsi="Neuzeit Office" w:cstheme="minorHAnsi"/>
                <w:b/>
              </w:rPr>
              <w:t>·</w:t>
            </w:r>
            <w:proofErr w:type="gramStart"/>
            <w:r w:rsidR="00F661AE">
              <w:rPr>
                <w:rFonts w:ascii="Neuzeit Office" w:hAnsi="Neuzeit Office" w:cstheme="minorHAnsi"/>
                <w:b/>
              </w:rPr>
              <w:t>de</w:t>
            </w:r>
            <w:proofErr w:type="spellEnd"/>
            <w:r w:rsidR="00F661AE">
              <w:rPr>
                <w:rFonts w:ascii="Neuzeit Office" w:hAnsi="Neuzeit Office" w:cstheme="minorHAnsi"/>
                <w:b/>
              </w:rPr>
              <w:t xml:space="preserve"> la</w:t>
            </w:r>
            <w:proofErr w:type="gramEnd"/>
            <w:r w:rsidRPr="006B67F0">
              <w:rPr>
                <w:rFonts w:ascii="Neuzeit Office" w:hAnsi="Neuzeit Office" w:cstheme="minorHAnsi"/>
                <w:b/>
              </w:rPr>
              <w:t xml:space="preserve"> </w:t>
            </w:r>
            <w:proofErr w:type="spellStart"/>
            <w:r w:rsidRPr="006B67F0">
              <w:rPr>
                <w:rFonts w:ascii="Neuzeit Office" w:hAnsi="Neuzeit Office" w:cstheme="minorHAnsi"/>
                <w:b/>
              </w:rPr>
              <w:t>tuteur</w:t>
            </w:r>
            <w:r w:rsidR="00F661AE">
              <w:rPr>
                <w:rFonts w:ascii="Neuzeit Office" w:hAnsi="Neuzeit Office" w:cstheme="minorHAnsi"/>
                <w:b/>
              </w:rPr>
              <w:t>·rice</w:t>
            </w:r>
            <w:proofErr w:type="spellEnd"/>
            <w:r w:rsidRPr="006B67F0">
              <w:rPr>
                <w:rFonts w:ascii="Neuzeit Office" w:hAnsi="Neuzeit Office" w:cstheme="minorHAnsi"/>
                <w:b/>
              </w:rPr>
              <w:t xml:space="preserve"> </w:t>
            </w:r>
            <w:proofErr w:type="spellStart"/>
            <w:r w:rsidRPr="006B67F0">
              <w:rPr>
                <w:rFonts w:ascii="Neuzeit Office" w:hAnsi="Neuzeit Office" w:cstheme="minorHAnsi"/>
                <w:b/>
              </w:rPr>
              <w:t>du</w:t>
            </w:r>
            <w:r w:rsidR="00F661AE">
              <w:rPr>
                <w:rFonts w:ascii="Neuzeit Office" w:hAnsi="Neuzeit Office" w:cstheme="minorHAnsi"/>
                <w:b/>
              </w:rPr>
              <w:t>·de</w:t>
            </w:r>
            <w:proofErr w:type="spellEnd"/>
            <w:r w:rsidR="00F661AE">
              <w:rPr>
                <w:rFonts w:ascii="Neuzeit Office" w:hAnsi="Neuzeit Office" w:cstheme="minorHAnsi"/>
                <w:b/>
              </w:rPr>
              <w:t xml:space="preserve"> la</w:t>
            </w:r>
            <w:r w:rsidRPr="006B67F0">
              <w:rPr>
                <w:rFonts w:ascii="Neuzeit Office" w:hAnsi="Neuzeit Office" w:cstheme="minorHAnsi"/>
                <w:b/>
              </w:rPr>
              <w:t xml:space="preserve"> stagiaire</w:t>
            </w:r>
            <w:r w:rsidR="006B67F0">
              <w:rPr>
                <w:rFonts w:ascii="Neuzeit Office" w:hAnsi="Neuzeit Office" w:cstheme="minorHAnsi"/>
                <w:b/>
              </w:rPr>
              <w:t> :</w:t>
            </w:r>
          </w:p>
          <w:p w:rsidR="009D0D80" w:rsidRPr="006B67F0" w:rsidRDefault="0055234E" w:rsidP="0055234E">
            <w:pPr>
              <w:spacing w:after="0" w:line="240" w:lineRule="auto"/>
              <w:rPr>
                <w:rFonts w:ascii="Neuzeit Office" w:hAnsi="Neuzeit Office" w:cstheme="minorHAnsi"/>
                <w:i/>
                <w:sz w:val="18"/>
                <w:szCs w:val="18"/>
              </w:rPr>
            </w:pPr>
            <w:r>
              <w:rPr>
                <w:rFonts w:ascii="Neuzeit Office" w:hAnsi="Neuzeit Office" w:cstheme="minorHAnsi"/>
                <w:i/>
                <w:sz w:val="18"/>
                <w:szCs w:val="18"/>
              </w:rPr>
              <w:t>*L</w:t>
            </w:r>
            <w:r w:rsidR="006B67F0" w:rsidRPr="006B67F0">
              <w:rPr>
                <w:rFonts w:ascii="Neuzeit Office" w:hAnsi="Neuzeit Office" w:cstheme="minorHAnsi"/>
                <w:i/>
                <w:sz w:val="18"/>
                <w:szCs w:val="18"/>
              </w:rPr>
              <w:t xml:space="preserve">e tuteur doit être un professionnel du même corps de métier que </w:t>
            </w:r>
            <w:proofErr w:type="spellStart"/>
            <w:r w:rsidR="006B67F0" w:rsidRPr="006B67F0">
              <w:rPr>
                <w:rFonts w:ascii="Neuzeit Office" w:hAnsi="Neuzeit Office" w:cstheme="minorHAnsi"/>
                <w:i/>
                <w:sz w:val="18"/>
                <w:szCs w:val="18"/>
              </w:rPr>
              <w:t>le</w:t>
            </w:r>
            <w:r>
              <w:rPr>
                <w:rFonts w:ascii="Neuzeit Office" w:hAnsi="Neuzeit Office" w:cstheme="minorHAnsi"/>
                <w:i/>
                <w:sz w:val="18"/>
                <w:szCs w:val="18"/>
              </w:rPr>
              <w:t>·la</w:t>
            </w:r>
            <w:proofErr w:type="spellEnd"/>
            <w:r w:rsidR="006B67F0" w:rsidRPr="006B67F0">
              <w:rPr>
                <w:rFonts w:ascii="Neuzeit Office" w:hAnsi="Neuzeit Office" w:cstheme="minorHAnsi"/>
                <w:i/>
                <w:sz w:val="18"/>
                <w:szCs w:val="18"/>
              </w:rPr>
              <w:t xml:space="preserve"> stagiaire</w:t>
            </w:r>
            <w:r w:rsidR="006B67F0" w:rsidRPr="006B67F0">
              <w:rPr>
                <w:rFonts w:ascii="Neuzeit Office" w:hAnsi="Neuzeit Office" w:cstheme="minorHAnsi"/>
                <w:b/>
                <w:i/>
                <w:sz w:val="18"/>
                <w:szCs w:val="18"/>
              </w:rPr>
              <w:t xml:space="preserve"> </w:t>
            </w:r>
          </w:p>
          <w:p w:rsidR="009D0D80" w:rsidRPr="006B67F0" w:rsidRDefault="009D0D80" w:rsidP="009D0D80">
            <w:pPr>
              <w:ind w:left="152"/>
              <w:rPr>
                <w:rFonts w:ascii="Neuzeit Office" w:hAnsi="Neuzeit Office" w:cstheme="minorHAnsi"/>
                <w:b/>
              </w:rPr>
            </w:pPr>
          </w:p>
        </w:tc>
      </w:tr>
      <w:tr w:rsidR="009D0D80" w:rsidRPr="006B67F0" w:rsidTr="009D0D80">
        <w:trPr>
          <w:trHeight w:val="689"/>
        </w:trPr>
        <w:tc>
          <w:tcPr>
            <w:tcW w:w="8928" w:type="dxa"/>
          </w:tcPr>
          <w:p w:rsidR="009D0D80" w:rsidRPr="006B67F0" w:rsidRDefault="009D0D80" w:rsidP="009D0D80">
            <w:pPr>
              <w:ind w:left="152"/>
              <w:rPr>
                <w:rFonts w:ascii="Neuzeit Office" w:hAnsi="Neuzeit Office" w:cstheme="minorHAnsi"/>
              </w:rPr>
            </w:pPr>
            <w:r w:rsidRPr="006B67F0">
              <w:rPr>
                <w:rFonts w:ascii="Neuzeit Office" w:hAnsi="Neuzeit Office" w:cstheme="minorHAnsi"/>
                <w:b/>
              </w:rPr>
              <w:t>Dates de stage</w:t>
            </w:r>
            <w:r w:rsidRPr="006B67F0">
              <w:rPr>
                <w:rFonts w:ascii="Neuzeit Office" w:hAnsi="Neuzeit Office" w:cstheme="minorHAnsi"/>
              </w:rPr>
              <w:t> :</w:t>
            </w:r>
          </w:p>
          <w:p w:rsidR="009D0D80" w:rsidRPr="006B67F0" w:rsidRDefault="009D0D80" w:rsidP="009D0D80">
            <w:pPr>
              <w:ind w:left="152"/>
              <w:rPr>
                <w:rFonts w:ascii="Neuzeit Office" w:hAnsi="Neuzeit Office" w:cstheme="minorHAnsi"/>
                <w:b/>
              </w:rPr>
            </w:pPr>
          </w:p>
        </w:tc>
      </w:tr>
      <w:tr w:rsidR="009D0D80" w:rsidRPr="006B67F0" w:rsidTr="009D0D80">
        <w:trPr>
          <w:trHeight w:val="1001"/>
        </w:trPr>
        <w:tc>
          <w:tcPr>
            <w:tcW w:w="8928" w:type="dxa"/>
          </w:tcPr>
          <w:p w:rsidR="009D0D80" w:rsidRPr="006B67F0" w:rsidRDefault="009D0D80" w:rsidP="009D0D80">
            <w:pPr>
              <w:rPr>
                <w:rFonts w:ascii="Neuzeit Office" w:hAnsi="Neuzeit Office" w:cstheme="minorHAnsi"/>
                <w:b/>
              </w:rPr>
            </w:pPr>
            <w:r w:rsidRPr="006B67F0">
              <w:rPr>
                <w:rFonts w:ascii="Neuzeit Office" w:hAnsi="Neuzeit Office" w:cstheme="minorHAnsi"/>
                <w:b/>
              </w:rPr>
              <w:t xml:space="preserve">   Lieu du stage si différent de l’adresse de l’organisme d’accueil : </w:t>
            </w:r>
          </w:p>
          <w:p w:rsidR="009D0D80" w:rsidRPr="006B67F0" w:rsidRDefault="009D0D80" w:rsidP="009D0D80">
            <w:pPr>
              <w:ind w:left="152"/>
              <w:rPr>
                <w:rFonts w:ascii="Neuzeit Office" w:hAnsi="Neuzeit Office" w:cstheme="minorHAnsi"/>
                <w:b/>
              </w:rPr>
            </w:pPr>
            <w:bookmarkStart w:id="0" w:name="_GoBack"/>
            <w:bookmarkEnd w:id="0"/>
          </w:p>
        </w:tc>
      </w:tr>
      <w:tr w:rsidR="006B67F0" w:rsidRPr="006B67F0" w:rsidTr="009D0D80">
        <w:trPr>
          <w:trHeight w:val="801"/>
        </w:trPr>
        <w:tc>
          <w:tcPr>
            <w:tcW w:w="8928" w:type="dxa"/>
          </w:tcPr>
          <w:p w:rsidR="006B67F0" w:rsidRDefault="006B67F0" w:rsidP="006B67F0">
            <w:pPr>
              <w:ind w:left="152"/>
              <w:rPr>
                <w:rFonts w:ascii="Neuzeit Office" w:hAnsi="Neuzeit Office" w:cstheme="minorHAnsi"/>
                <w:b/>
              </w:rPr>
            </w:pPr>
            <w:r w:rsidRPr="006B67F0">
              <w:rPr>
                <w:rFonts w:ascii="Neuzeit Office" w:hAnsi="Neuzeit Office" w:cstheme="minorHAnsi"/>
                <w:b/>
              </w:rPr>
              <w:t>Gratification de stage et avantages </w:t>
            </w:r>
            <w:r>
              <w:rPr>
                <w:rFonts w:ascii="Neuzeit Office" w:hAnsi="Neuzeit Office" w:cstheme="minorHAnsi"/>
                <w:b/>
              </w:rPr>
              <w:t xml:space="preserve">(logement, transport, repas etc.) </w:t>
            </w:r>
            <w:r w:rsidRPr="006B67F0">
              <w:rPr>
                <w:rFonts w:ascii="Neuzeit Office" w:hAnsi="Neuzeit Office" w:cstheme="minorHAnsi"/>
                <w:b/>
              </w:rPr>
              <w:t>:</w:t>
            </w:r>
          </w:p>
          <w:p w:rsidR="006B67F0" w:rsidRPr="006B67F0" w:rsidRDefault="006B67F0" w:rsidP="006B67F0">
            <w:pPr>
              <w:ind w:left="152"/>
              <w:rPr>
                <w:rFonts w:ascii="Neuzeit Office" w:hAnsi="Neuzeit Office" w:cstheme="minorHAnsi"/>
                <w:b/>
              </w:rPr>
            </w:pPr>
          </w:p>
        </w:tc>
      </w:tr>
      <w:tr w:rsidR="009D0D80" w:rsidRPr="006B67F0" w:rsidTr="009D0D80">
        <w:trPr>
          <w:trHeight w:val="801"/>
        </w:trPr>
        <w:tc>
          <w:tcPr>
            <w:tcW w:w="8928" w:type="dxa"/>
          </w:tcPr>
          <w:p w:rsidR="009D0D80" w:rsidRPr="006B67F0" w:rsidRDefault="006B67F0" w:rsidP="006B67F0">
            <w:pPr>
              <w:ind w:left="152"/>
              <w:rPr>
                <w:rFonts w:ascii="Neuzeit Office" w:hAnsi="Neuzeit Office" w:cstheme="minorHAnsi"/>
              </w:rPr>
            </w:pPr>
            <w:r w:rsidRPr="006B67F0">
              <w:rPr>
                <w:rFonts w:ascii="Neuzeit Office" w:hAnsi="Neuzeit Office" w:cstheme="minorHAnsi"/>
                <w:b/>
              </w:rPr>
              <w:t>Date, contact et modalités pour candidater :</w:t>
            </w:r>
            <w:r>
              <w:rPr>
                <w:rFonts w:ascii="Neuzeit Office" w:hAnsi="Neuzeit Office" w:cstheme="minorHAnsi"/>
              </w:rPr>
              <w:t xml:space="preserve">  </w:t>
            </w:r>
          </w:p>
        </w:tc>
      </w:tr>
      <w:tr w:rsidR="009D0D80" w:rsidRPr="006B67F0" w:rsidTr="009D0D80">
        <w:trPr>
          <w:trHeight w:val="2066"/>
        </w:trPr>
        <w:tc>
          <w:tcPr>
            <w:tcW w:w="8928" w:type="dxa"/>
          </w:tcPr>
          <w:p w:rsidR="009D0D80" w:rsidRPr="006B67F0" w:rsidRDefault="009D0D80" w:rsidP="009D0D80">
            <w:pPr>
              <w:ind w:left="152"/>
              <w:rPr>
                <w:rFonts w:ascii="Neuzeit Office" w:hAnsi="Neuzeit Office" w:cstheme="minorHAnsi"/>
                <w:b/>
              </w:rPr>
            </w:pPr>
            <w:r w:rsidRPr="006B67F0">
              <w:rPr>
                <w:rFonts w:ascii="Neuzeit Office" w:hAnsi="Neuzeit Office" w:cstheme="minorHAnsi"/>
                <w:b/>
              </w:rPr>
              <w:t>Informations complémentaires :</w:t>
            </w:r>
          </w:p>
        </w:tc>
      </w:tr>
    </w:tbl>
    <w:p w:rsidR="006B67F0" w:rsidRPr="006B67F0" w:rsidRDefault="006B67F0">
      <w:pPr>
        <w:rPr>
          <w:rFonts w:ascii="Neuzeit Office" w:hAnsi="Neuzeit Office"/>
        </w:rPr>
      </w:pPr>
    </w:p>
    <w:sectPr w:rsidR="006B67F0" w:rsidRPr="006B67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7F0" w:rsidRDefault="006B67F0" w:rsidP="00C22DB0">
      <w:pPr>
        <w:spacing w:after="0" w:line="240" w:lineRule="auto"/>
      </w:pPr>
      <w:r>
        <w:separator/>
      </w:r>
    </w:p>
  </w:endnote>
  <w:endnote w:type="continuationSeparator" w:id="0">
    <w:p w:rsidR="006B67F0" w:rsidRDefault="006B67F0" w:rsidP="00C2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zeit Office">
    <w:panose1 w:val="0200050305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7F0" w:rsidRDefault="006B67F0" w:rsidP="00C22DB0">
      <w:pPr>
        <w:spacing w:after="0" w:line="240" w:lineRule="auto"/>
      </w:pPr>
      <w:r>
        <w:separator/>
      </w:r>
    </w:p>
  </w:footnote>
  <w:footnote w:type="continuationSeparator" w:id="0">
    <w:p w:rsidR="006B67F0" w:rsidRDefault="006B67F0" w:rsidP="00C2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7F0" w:rsidRDefault="006B67F0" w:rsidP="006B67F0">
    <w:pPr>
      <w:rPr>
        <w:rFonts w:ascii="Neuzeit Office" w:hAnsi="Neuzeit Office" w:cstheme="minorHAnsi"/>
        <w:b/>
        <w:noProof/>
        <w:color w:val="C00000"/>
        <w:sz w:val="36"/>
        <w:szCs w:val="36"/>
      </w:rPr>
    </w:pPr>
    <w:r w:rsidRPr="006B67F0">
      <w:rPr>
        <w:rFonts w:ascii="Neuzeit Office" w:hAnsi="Neuzeit Office" w:cstheme="minorHAnsi"/>
        <w:b/>
        <w:color w:val="C00000"/>
        <w:sz w:val="36"/>
        <w:szCs w:val="36"/>
      </w:rPr>
      <w:t>STAGE EN ENTREPRISE</w:t>
    </w:r>
    <w:r w:rsidRPr="006B67F0">
      <w:rPr>
        <w:rFonts w:ascii="Neuzeit Office" w:hAnsi="Neuzeit Office" w:cstheme="minorHAnsi"/>
        <w:b/>
        <w:noProof/>
        <w:color w:val="C00000"/>
        <w:sz w:val="36"/>
        <w:szCs w:val="36"/>
      </w:rPr>
      <w:t xml:space="preserve"> </w:t>
    </w:r>
    <w:r w:rsidRPr="006B67F0">
      <w:rPr>
        <w:rFonts w:ascii="Neuzeit Office" w:hAnsi="Neuzeit Office" w:cstheme="minorHAnsi"/>
        <w:b/>
        <w:noProof/>
        <w:color w:val="C00000"/>
        <w:sz w:val="36"/>
        <w:szCs w:val="36"/>
      </w:rPr>
      <w:br/>
      <w:t>OFFRE DE STAGE</w:t>
    </w:r>
  </w:p>
  <w:p w:rsidR="006B67F0" w:rsidRDefault="006B67F0" w:rsidP="006B67F0">
    <w:pPr>
      <w:spacing w:after="0" w:line="240" w:lineRule="auto"/>
      <w:rPr>
        <w:rStyle w:val="Lienhypertexte"/>
        <w:rFonts w:ascii="Neuzeit Office" w:hAnsi="Neuzeit Office" w:cstheme="minorHAnsi"/>
        <w:sz w:val="18"/>
        <w:szCs w:val="18"/>
      </w:rPr>
    </w:pPr>
    <w:r w:rsidRPr="006B67F0">
      <w:rPr>
        <w:rFonts w:ascii="Neuzeit Office" w:hAnsi="Neuzeit Office" w:cstheme="minorHAnsi"/>
        <w:sz w:val="18"/>
        <w:szCs w:val="18"/>
      </w:rPr>
      <w:t xml:space="preserve">Fiche à compléter et retourner par mail </w:t>
    </w:r>
    <w:r w:rsidRPr="006B67F0">
      <w:rPr>
        <w:rFonts w:ascii="Neuzeit Office" w:hAnsi="Neuzeit Office" w:cstheme="minorHAnsi"/>
        <w:b/>
        <w:sz w:val="18"/>
        <w:szCs w:val="18"/>
      </w:rPr>
      <w:t>en PDF</w:t>
    </w:r>
    <w:r w:rsidRPr="006B67F0">
      <w:rPr>
        <w:rFonts w:ascii="Neuzeit Office" w:hAnsi="Neuzeit Office" w:cstheme="minorHAnsi"/>
        <w:sz w:val="18"/>
        <w:szCs w:val="18"/>
      </w:rPr>
      <w:t xml:space="preserve"> à </w:t>
    </w:r>
    <w:hyperlink r:id="rId1" w:history="1">
      <w:r w:rsidRPr="006B67F0">
        <w:rPr>
          <w:rStyle w:val="Lienhypertexte"/>
          <w:rFonts w:ascii="Neuzeit Office" w:hAnsi="Neuzeit Office" w:cstheme="minorHAnsi"/>
          <w:sz w:val="18"/>
          <w:szCs w:val="18"/>
        </w:rPr>
        <w:t>heloise.grammont@ensatt.fr</w:t>
      </w:r>
    </w:hyperlink>
  </w:p>
  <w:p w:rsidR="006B67F0" w:rsidRPr="006B67F0" w:rsidRDefault="00F661AE" w:rsidP="00F661AE">
    <w:pPr>
      <w:spacing w:after="0"/>
      <w:rPr>
        <w:color w:val="0563C1" w:themeColor="hyperlink"/>
        <w:sz w:val="18"/>
        <w:szCs w:val="18"/>
        <w:u w:val="single"/>
      </w:rPr>
    </w:pPr>
    <w:r>
      <w:rPr>
        <w:rFonts w:ascii="Neuzeit Office" w:hAnsi="Neuzeit Office" w:cstheme="minorHAnsi"/>
        <w:sz w:val="18"/>
        <w:szCs w:val="18"/>
      </w:rPr>
      <w:t>Si besoin, r</w:t>
    </w:r>
    <w:r w:rsidR="006B67F0" w:rsidRPr="006B67F0">
      <w:rPr>
        <w:rFonts w:ascii="Neuzeit Office" w:hAnsi="Neuzeit Office" w:cstheme="minorHAnsi"/>
        <w:sz w:val="18"/>
        <w:szCs w:val="18"/>
      </w:rPr>
      <w:t>etrouvez les obligations légales dans le cadre d’un stage en entreprise à cette page</w:t>
    </w:r>
    <w:r w:rsidR="006B67F0" w:rsidRPr="006B67F0">
      <w:rPr>
        <w:sz w:val="18"/>
        <w:szCs w:val="18"/>
      </w:rPr>
      <w:t> :</w:t>
    </w:r>
    <w:r w:rsidR="006B67F0" w:rsidRPr="006B67F0">
      <w:rPr>
        <w:rStyle w:val="Lienhypertexte"/>
        <w:rFonts w:ascii="Neuzeit Office" w:hAnsi="Neuzeit Office" w:cstheme="minorHAnsi"/>
        <w:sz w:val="18"/>
        <w:szCs w:val="18"/>
      </w:rPr>
      <w:t xml:space="preserve"> </w:t>
    </w:r>
    <w:hyperlink r:id="rId2" w:history="1">
      <w:r w:rsidRPr="00D21438">
        <w:rPr>
          <w:rStyle w:val="Lienhypertexte"/>
          <w:sz w:val="18"/>
          <w:szCs w:val="18"/>
        </w:rPr>
        <w:t>https://www.service-public.fr/particuliers/vosdroits/F32131</w:t>
      </w:r>
    </w:hyperlink>
  </w:p>
  <w:p w:rsidR="006B67F0" w:rsidRPr="00F661AE" w:rsidRDefault="00F661AE" w:rsidP="00F661AE">
    <w:pPr>
      <w:spacing w:after="0" w:line="240" w:lineRule="auto"/>
      <w:rPr>
        <w:rFonts w:ascii="Neuzeit Office" w:hAnsi="Neuzeit Office" w:cstheme="minorHAnsi"/>
        <w:i/>
        <w:sz w:val="20"/>
        <w:szCs w:val="20"/>
      </w:rPr>
    </w:pPr>
    <w:r>
      <w:rPr>
        <w:rFonts w:ascii="Neuzeit Office" w:hAnsi="Neuzeit Office" w:cstheme="minorHAnsi"/>
        <w:i/>
        <w:sz w:val="18"/>
        <w:szCs w:val="18"/>
      </w:rPr>
      <w:t>*</w:t>
    </w:r>
    <w:r w:rsidR="006B67F0" w:rsidRPr="00F661AE">
      <w:rPr>
        <w:rFonts w:ascii="Neuzeit Office" w:hAnsi="Neuzeit Office" w:cstheme="minorHAnsi"/>
        <w:i/>
        <w:sz w:val="18"/>
        <w:szCs w:val="18"/>
      </w:rPr>
      <w:t>L’ENSATT se réserve le droit de ne pas relayer des annonces jugées incomplètes ou abusives</w:t>
    </w:r>
    <w:r>
      <w:rPr>
        <w:rFonts w:ascii="Neuzeit Office" w:hAnsi="Neuzeit Office" w:cstheme="minorHAnsi"/>
        <w:i/>
        <w:sz w:val="20"/>
        <w:szCs w:val="20"/>
      </w:rPr>
      <w:t>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7143E"/>
    <w:multiLevelType w:val="hybridMultilevel"/>
    <w:tmpl w:val="531CCE98"/>
    <w:lvl w:ilvl="0" w:tplc="982AFC1C">
      <w:numFmt w:val="bullet"/>
      <w:lvlText w:val=""/>
      <w:lvlJc w:val="left"/>
      <w:pPr>
        <w:ind w:left="513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23424498"/>
    <w:multiLevelType w:val="hybridMultilevel"/>
    <w:tmpl w:val="D13C6CC0"/>
    <w:lvl w:ilvl="0" w:tplc="6D0E10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85153"/>
    <w:multiLevelType w:val="hybridMultilevel"/>
    <w:tmpl w:val="C67C068C"/>
    <w:lvl w:ilvl="0" w:tplc="0178C91C">
      <w:numFmt w:val="bullet"/>
      <w:lvlText w:val=""/>
      <w:lvlJc w:val="left"/>
      <w:pPr>
        <w:ind w:left="512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B0"/>
    <w:rsid w:val="00085F62"/>
    <w:rsid w:val="0055234E"/>
    <w:rsid w:val="00684424"/>
    <w:rsid w:val="006B67F0"/>
    <w:rsid w:val="009D0D80"/>
    <w:rsid w:val="00C22DB0"/>
    <w:rsid w:val="00D110D5"/>
    <w:rsid w:val="00DB5699"/>
    <w:rsid w:val="00F6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87DC6B8-E04C-436E-8DAE-19CAFDB5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D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22DB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2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2DB0"/>
  </w:style>
  <w:style w:type="paragraph" w:styleId="Pieddepage">
    <w:name w:val="footer"/>
    <w:basedOn w:val="Normal"/>
    <w:link w:val="PieddepageCar"/>
    <w:uiPriority w:val="99"/>
    <w:unhideWhenUsed/>
    <w:rsid w:val="00C2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2DB0"/>
  </w:style>
  <w:style w:type="paragraph" w:styleId="Paragraphedeliste">
    <w:name w:val="List Paragraph"/>
    <w:basedOn w:val="Normal"/>
    <w:uiPriority w:val="34"/>
    <w:qFormat/>
    <w:rsid w:val="006B6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ervice-public.fr/particuliers/vosdroits/F32131" TargetMode="External"/><Relationship Id="rId1" Type="http://schemas.openxmlformats.org/officeDocument/2006/relationships/hyperlink" Target="mailto:heloise.grammont@ensat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EFD24629</Template>
  <TotalTime>25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ENSATT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ENSATT</dc:creator>
  <cp:keywords/>
  <dc:description/>
  <cp:lastModifiedBy>Héloïse GRAMMONT</cp:lastModifiedBy>
  <cp:revision>6</cp:revision>
  <dcterms:created xsi:type="dcterms:W3CDTF">2021-09-06T15:18:00Z</dcterms:created>
  <dcterms:modified xsi:type="dcterms:W3CDTF">2022-05-13T14:48:00Z</dcterms:modified>
</cp:coreProperties>
</file>